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898"/>
        <w:gridCol w:w="1984"/>
        <w:gridCol w:w="1134"/>
        <w:gridCol w:w="2410"/>
        <w:gridCol w:w="2693"/>
        <w:gridCol w:w="2410"/>
      </w:tblGrid>
      <w:tr w:rsidR="002C1A7A" w:rsidRPr="00E84B2E" w:rsidTr="006355A5">
        <w:trPr>
          <w:cantSplit/>
        </w:trPr>
        <w:tc>
          <w:tcPr>
            <w:tcW w:w="14063" w:type="dxa"/>
            <w:gridSpan w:val="7"/>
            <w:shd w:val="clear" w:color="auto" w:fill="D9D9D9" w:themeFill="background1" w:themeFillShade="D9"/>
          </w:tcPr>
          <w:p w:rsidR="002C1A7A" w:rsidRDefault="002C1A7A" w:rsidP="00EB6045">
            <w:pPr>
              <w:spacing w:before="120" w:after="120"/>
              <w:rPr>
                <w:rFonts w:cs="Arial"/>
                <w:b/>
              </w:rPr>
            </w:pPr>
            <w:r w:rsidRPr="00227925">
              <w:rPr>
                <w:b/>
                <w:sz w:val="28"/>
              </w:rPr>
              <w:t xml:space="preserve">Appendix </w:t>
            </w:r>
            <w:r w:rsidR="00836DB3">
              <w:rPr>
                <w:b/>
                <w:sz w:val="28"/>
              </w:rPr>
              <w:t>1</w:t>
            </w:r>
            <w:r w:rsidR="00EB6045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 xml:space="preserve"> –</w:t>
            </w:r>
            <w:r w:rsidRPr="0022792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Nominations to Trusts </w:t>
            </w:r>
            <w:r w:rsidRPr="00227925">
              <w:rPr>
                <w:b/>
                <w:sz w:val="28"/>
              </w:rPr>
              <w:t>2020-2021</w:t>
            </w:r>
          </w:p>
        </w:tc>
      </w:tr>
      <w:tr w:rsidR="002C1A7A" w:rsidRPr="00E84B2E" w:rsidTr="006355A5">
        <w:trPr>
          <w:cantSplit/>
        </w:trPr>
        <w:tc>
          <w:tcPr>
            <w:tcW w:w="3432" w:type="dxa"/>
            <w:gridSpan w:val="2"/>
            <w:shd w:val="clear" w:color="auto" w:fill="D9D9D9" w:themeFill="background1" w:themeFillShade="D9"/>
          </w:tcPr>
          <w:p w:rsidR="002C1A7A" w:rsidRPr="00576720" w:rsidRDefault="002C1A7A" w:rsidP="00EB6045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C1A7A" w:rsidRPr="00E84B2E" w:rsidRDefault="002C1A7A" w:rsidP="000330D8">
            <w:pPr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 xml:space="preserve">Current Appointment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E84B2E" w:rsidRDefault="002C1A7A" w:rsidP="000330D8">
            <w:pPr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E84B2E" w:rsidRDefault="002C1A7A" w:rsidP="000330D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and l</w:t>
            </w:r>
            <w:r w:rsidRPr="00E84B2E">
              <w:rPr>
                <w:rFonts w:cs="Arial"/>
                <w:b/>
                <w:sz w:val="22"/>
                <w:szCs w:val="22"/>
              </w:rPr>
              <w:t>ength of appointment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E84B2E" w:rsidRDefault="002C1A7A" w:rsidP="000330D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Nominations 2020-21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Default="002C1A7A" w:rsidP="000330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Expiry</w:t>
            </w:r>
          </w:p>
        </w:tc>
      </w:tr>
      <w:tr w:rsidR="002C1A7A" w:rsidRPr="00E84B2E" w:rsidTr="00D47A9C">
        <w:trPr>
          <w:cantSplit/>
        </w:trPr>
        <w:tc>
          <w:tcPr>
            <w:tcW w:w="534" w:type="dxa"/>
            <w:vMerge w:val="restart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8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Katherine Rawson Trust</w:t>
              </w:r>
            </w:hyperlink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Gotch</w:t>
            </w:r>
          </w:p>
        </w:tc>
        <w:tc>
          <w:tcPr>
            <w:tcW w:w="113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3 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(with voting rights)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1A7A" w:rsidRPr="00E31520" w:rsidRDefault="00E31520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Cllr Gotch</w:t>
            </w:r>
          </w:p>
        </w:tc>
        <w:tc>
          <w:tcPr>
            <w:tcW w:w="2410" w:type="dxa"/>
            <w:vMerge w:val="restart"/>
          </w:tcPr>
          <w:p w:rsidR="002C1A7A" w:rsidRPr="00E31520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E31520">
              <w:rPr>
                <w:rFonts w:cs="Arial"/>
                <w:sz w:val="24"/>
                <w:szCs w:val="24"/>
              </w:rPr>
              <w:t>2024</w:t>
            </w:r>
          </w:p>
        </w:tc>
      </w:tr>
      <w:tr w:rsidR="002C1A7A" w:rsidRPr="00E84B2E" w:rsidTr="006355A5">
        <w:trPr>
          <w:cantSplit/>
        </w:trPr>
        <w:tc>
          <w:tcPr>
            <w:tcW w:w="534" w:type="dxa"/>
            <w:vMerge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Wade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vMerge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1A7A" w:rsidRPr="00E31520" w:rsidRDefault="00E31520" w:rsidP="00E31520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Cllr Wad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C1A7A" w:rsidRPr="00E31520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C1A7A" w:rsidRPr="00E84B2E" w:rsidTr="006355A5">
        <w:trPr>
          <w:cantSplit/>
        </w:trPr>
        <w:tc>
          <w:tcPr>
            <w:tcW w:w="534" w:type="dxa"/>
            <w:vMerge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Goddard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352BE" w:rsidRDefault="002C1A7A" w:rsidP="002C1A7A">
            <w:pPr>
              <w:ind w:left="176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C1A7A" w:rsidRPr="002352BE" w:rsidRDefault="002C1A7A" w:rsidP="002C1A7A">
            <w:pPr>
              <w:ind w:left="176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352BE" w:rsidRDefault="002C1A7A" w:rsidP="002C1A7A">
            <w:pPr>
              <w:ind w:left="176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C1A7A" w:rsidRPr="00E84B2E" w:rsidTr="002C1A7A">
        <w:trPr>
          <w:cantSplit/>
          <w:trHeight w:val="295"/>
        </w:trPr>
        <w:tc>
          <w:tcPr>
            <w:tcW w:w="534" w:type="dxa"/>
            <w:vMerge w:val="restart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9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Old Marston Charities Trust</w:t>
              </w:r>
            </w:hyperlink>
          </w:p>
        </w:tc>
        <w:tc>
          <w:tcPr>
            <w:tcW w:w="198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Haines</w:t>
            </w:r>
          </w:p>
        </w:tc>
        <w:tc>
          <w:tcPr>
            <w:tcW w:w="113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2 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(no voting rights)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693" w:type="dxa"/>
            <w:shd w:val="clear" w:color="auto" w:fill="auto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2410" w:type="dxa"/>
            <w:vMerge w:val="restart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2024</w:t>
            </w:r>
          </w:p>
        </w:tc>
      </w:tr>
      <w:tr w:rsidR="002C1A7A" w:rsidRPr="00E84B2E" w:rsidTr="006355A5">
        <w:trPr>
          <w:cantSplit/>
          <w:trHeight w:val="429"/>
        </w:trPr>
        <w:tc>
          <w:tcPr>
            <w:tcW w:w="534" w:type="dxa"/>
            <w:vMerge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vMerge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Haines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C1A7A" w:rsidRPr="00E84B2E" w:rsidTr="006355A5">
        <w:trPr>
          <w:cantSplit/>
          <w:trHeight w:val="450"/>
        </w:trPr>
        <w:tc>
          <w:tcPr>
            <w:tcW w:w="534" w:type="dxa"/>
            <w:vMerge w:val="restart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10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Oxford Leon Trust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Rowley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2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C1A7A" w:rsidRPr="00E84B2E" w:rsidTr="006355A5">
        <w:trPr>
          <w:cantSplit/>
          <w:trHeight w:val="439"/>
        </w:trPr>
        <w:tc>
          <w:tcPr>
            <w:tcW w:w="534" w:type="dxa"/>
            <w:vMerge/>
          </w:tcPr>
          <w:p w:rsidR="002C1A7A" w:rsidRPr="002C1A7A" w:rsidRDefault="002C1A7A" w:rsidP="002C1A7A">
            <w:pPr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Tanner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2410" w:type="dxa"/>
            <w:vMerge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C1A7A" w:rsidRPr="00E84B2E" w:rsidTr="002C1A7A">
        <w:trPr>
          <w:cantSplit/>
        </w:trPr>
        <w:tc>
          <w:tcPr>
            <w:tcW w:w="534" w:type="dxa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11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Oxford Playhouse Trust</w:t>
              </w:r>
            </w:hyperlink>
          </w:p>
        </w:tc>
        <w:tc>
          <w:tcPr>
            <w:tcW w:w="198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113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2020 </w:t>
            </w:r>
          </w:p>
        </w:tc>
        <w:tc>
          <w:tcPr>
            <w:tcW w:w="2410" w:type="dxa"/>
            <w:shd w:val="clear" w:color="auto" w:fill="auto"/>
          </w:tcPr>
          <w:p w:rsid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Observer 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Annual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Councillor Clarkson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2021</w:t>
            </w:r>
          </w:p>
        </w:tc>
      </w:tr>
      <w:tr w:rsidR="002C1A7A" w:rsidRPr="00E84B2E" w:rsidTr="002C1A7A">
        <w:trPr>
          <w:cantSplit/>
        </w:trPr>
        <w:tc>
          <w:tcPr>
            <w:tcW w:w="534" w:type="dxa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12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Oxford Poverty Action Trust</w:t>
              </w:r>
            </w:hyperlink>
          </w:p>
        </w:tc>
        <w:tc>
          <w:tcPr>
            <w:tcW w:w="198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L Smith</w:t>
            </w:r>
          </w:p>
        </w:tc>
        <w:tc>
          <w:tcPr>
            <w:tcW w:w="113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1 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(with voting rights)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Annual </w:t>
            </w:r>
          </w:p>
        </w:tc>
        <w:tc>
          <w:tcPr>
            <w:tcW w:w="2693" w:type="dxa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b/>
                <w:sz w:val="24"/>
                <w:szCs w:val="24"/>
              </w:rPr>
            </w:pPr>
            <w:r w:rsidRPr="002C1A7A">
              <w:rPr>
                <w:rFonts w:cs="Arial"/>
                <w:b/>
                <w:sz w:val="24"/>
                <w:szCs w:val="24"/>
              </w:rPr>
              <w:t>Councillor Tanner</w:t>
            </w:r>
          </w:p>
        </w:tc>
        <w:tc>
          <w:tcPr>
            <w:tcW w:w="2410" w:type="dxa"/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2021</w:t>
            </w:r>
          </w:p>
        </w:tc>
      </w:tr>
      <w:tr w:rsidR="002C1A7A" w:rsidRPr="00E84B2E" w:rsidTr="006355A5">
        <w:trPr>
          <w:cantSplit/>
          <w:trHeight w:val="475"/>
        </w:trPr>
        <w:tc>
          <w:tcPr>
            <w:tcW w:w="534" w:type="dxa"/>
            <w:vMerge w:val="restart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13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Oxford Preservation Trust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2 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(with voting rights)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3 year term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Councillor Cook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1A7A" w:rsidRPr="002C1A7A" w:rsidRDefault="002C1A7A" w:rsidP="002C1A7A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</w:tr>
      <w:tr w:rsidR="002C1A7A" w:rsidRPr="00E84B2E" w:rsidTr="006355A5">
        <w:trPr>
          <w:cantSplit/>
          <w:trHeight w:val="490"/>
        </w:trPr>
        <w:tc>
          <w:tcPr>
            <w:tcW w:w="534" w:type="dxa"/>
            <w:vMerge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34"/>
              <w:jc w:val="both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Upton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2C1A7A" w:rsidRPr="00E84B2E" w:rsidTr="006355A5">
        <w:trPr>
          <w:cantSplit/>
          <w:trHeight w:val="677"/>
        </w:trPr>
        <w:tc>
          <w:tcPr>
            <w:tcW w:w="534" w:type="dxa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14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Oxfordshire Building Trust</w:t>
              </w:r>
            </w:hyperlink>
          </w:p>
        </w:tc>
        <w:tc>
          <w:tcPr>
            <w:tcW w:w="198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Cook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3 year term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C1A7A" w:rsidRPr="002C1A7A" w:rsidRDefault="002C1A7A" w:rsidP="002C1A7A">
            <w:pPr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2C1A7A" w:rsidRPr="00E84B2E" w:rsidTr="002C1A7A">
        <w:trPr>
          <w:cantSplit/>
          <w:trHeight w:val="677"/>
        </w:trPr>
        <w:tc>
          <w:tcPr>
            <w:tcW w:w="534" w:type="dxa"/>
          </w:tcPr>
          <w:p w:rsidR="002C1A7A" w:rsidRPr="002C1A7A" w:rsidRDefault="002C1A7A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C1A7A" w:rsidRPr="002C1A7A" w:rsidRDefault="00E31520" w:rsidP="002C1A7A">
            <w:pPr>
              <w:rPr>
                <w:rFonts w:cs="Arial"/>
                <w:sz w:val="24"/>
                <w:szCs w:val="24"/>
              </w:rPr>
            </w:pPr>
            <w:hyperlink r:id="rId15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Pegasus Theatre Trust</w:t>
              </w:r>
            </w:hyperlink>
          </w:p>
        </w:tc>
        <w:tc>
          <w:tcPr>
            <w:tcW w:w="198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Aziz</w:t>
            </w:r>
          </w:p>
        </w:tc>
        <w:tc>
          <w:tcPr>
            <w:tcW w:w="1134" w:type="dxa"/>
          </w:tcPr>
          <w:p w:rsidR="002C1A7A" w:rsidRPr="002C1A7A" w:rsidRDefault="002C1A7A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2C1A7A" w:rsidRPr="002C1A7A" w:rsidRDefault="002C1A7A" w:rsidP="002C1A7A">
            <w:pPr>
              <w:ind w:left="33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Non-voting observer</w:t>
            </w:r>
          </w:p>
          <w:p w:rsidR="002C1A7A" w:rsidRPr="002C1A7A" w:rsidRDefault="002C1A7A" w:rsidP="002C1A7A">
            <w:pPr>
              <w:ind w:left="34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Annual x 1</w:t>
            </w:r>
          </w:p>
        </w:tc>
        <w:tc>
          <w:tcPr>
            <w:tcW w:w="2693" w:type="dxa"/>
            <w:shd w:val="clear" w:color="auto" w:fill="auto"/>
          </w:tcPr>
          <w:p w:rsidR="002C1A7A" w:rsidRPr="002C1A7A" w:rsidRDefault="002C1A7A" w:rsidP="002C1A7A">
            <w:pPr>
              <w:ind w:left="176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Councillor Aziz</w:t>
            </w:r>
          </w:p>
        </w:tc>
        <w:tc>
          <w:tcPr>
            <w:tcW w:w="2410" w:type="dxa"/>
          </w:tcPr>
          <w:p w:rsidR="002C1A7A" w:rsidRPr="002C1A7A" w:rsidRDefault="002C1A7A" w:rsidP="002C1A7A">
            <w:pPr>
              <w:ind w:left="176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2021</w:t>
            </w:r>
          </w:p>
        </w:tc>
      </w:tr>
    </w:tbl>
    <w:p w:rsidR="002E607D" w:rsidRDefault="006355A5" w:rsidP="004372BF">
      <w:pPr>
        <w:ind w:hanging="426"/>
        <w:rPr>
          <w:color w:val="FF0000"/>
        </w:rPr>
      </w:pPr>
      <w:r>
        <w:rPr>
          <w:color w:val="FF0000"/>
        </w:rPr>
        <w:t xml:space="preserve"> </w:t>
      </w:r>
    </w:p>
    <w:sectPr w:rsidR="002E607D" w:rsidSect="000330D8">
      <w:headerReference w:type="first" r:id="rId16"/>
      <w:pgSz w:w="16838" w:h="11906" w:orient="landscape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8" w:rsidRPr="00A35344" w:rsidRDefault="009F16D8" w:rsidP="00A35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530CC"/>
    <w:rsid w:val="000938CC"/>
    <w:rsid w:val="000F6E51"/>
    <w:rsid w:val="001119F0"/>
    <w:rsid w:val="00134712"/>
    <w:rsid w:val="00152483"/>
    <w:rsid w:val="00164430"/>
    <w:rsid w:val="00176673"/>
    <w:rsid w:val="00182E74"/>
    <w:rsid w:val="00193D25"/>
    <w:rsid w:val="002352BE"/>
    <w:rsid w:val="00245558"/>
    <w:rsid w:val="002C1A7A"/>
    <w:rsid w:val="002E13AF"/>
    <w:rsid w:val="002E607D"/>
    <w:rsid w:val="002F2F00"/>
    <w:rsid w:val="003318EF"/>
    <w:rsid w:val="00350894"/>
    <w:rsid w:val="003604E9"/>
    <w:rsid w:val="003E3059"/>
    <w:rsid w:val="00432623"/>
    <w:rsid w:val="004372BF"/>
    <w:rsid w:val="00465E9A"/>
    <w:rsid w:val="0048386C"/>
    <w:rsid w:val="004B56CA"/>
    <w:rsid w:val="004C5325"/>
    <w:rsid w:val="004E07CD"/>
    <w:rsid w:val="00510945"/>
    <w:rsid w:val="00511302"/>
    <w:rsid w:val="005434CE"/>
    <w:rsid w:val="00563C27"/>
    <w:rsid w:val="005D2D26"/>
    <w:rsid w:val="005E14C4"/>
    <w:rsid w:val="00600919"/>
    <w:rsid w:val="006072CF"/>
    <w:rsid w:val="006355A5"/>
    <w:rsid w:val="00656E44"/>
    <w:rsid w:val="006911A5"/>
    <w:rsid w:val="006B239D"/>
    <w:rsid w:val="006B7315"/>
    <w:rsid w:val="00742DEF"/>
    <w:rsid w:val="00752FC4"/>
    <w:rsid w:val="00766AB3"/>
    <w:rsid w:val="00793AAC"/>
    <w:rsid w:val="007A6F4D"/>
    <w:rsid w:val="007B4881"/>
    <w:rsid w:val="00817825"/>
    <w:rsid w:val="008247A1"/>
    <w:rsid w:val="00836DB3"/>
    <w:rsid w:val="00882B4C"/>
    <w:rsid w:val="00887747"/>
    <w:rsid w:val="008A39ED"/>
    <w:rsid w:val="0093588B"/>
    <w:rsid w:val="00996C72"/>
    <w:rsid w:val="009A3331"/>
    <w:rsid w:val="009B74F6"/>
    <w:rsid w:val="009C09B5"/>
    <w:rsid w:val="009F16D8"/>
    <w:rsid w:val="00A04FDC"/>
    <w:rsid w:val="00A16F18"/>
    <w:rsid w:val="00A173FE"/>
    <w:rsid w:val="00A2780A"/>
    <w:rsid w:val="00A35344"/>
    <w:rsid w:val="00A361B0"/>
    <w:rsid w:val="00A421AC"/>
    <w:rsid w:val="00B313EE"/>
    <w:rsid w:val="00B35C8A"/>
    <w:rsid w:val="00B36177"/>
    <w:rsid w:val="00B77CA7"/>
    <w:rsid w:val="00C001B8"/>
    <w:rsid w:val="00C01421"/>
    <w:rsid w:val="00C208F7"/>
    <w:rsid w:val="00C44F61"/>
    <w:rsid w:val="00C65241"/>
    <w:rsid w:val="00CA740D"/>
    <w:rsid w:val="00CB2991"/>
    <w:rsid w:val="00CE3F4B"/>
    <w:rsid w:val="00D043B8"/>
    <w:rsid w:val="00D96815"/>
    <w:rsid w:val="00DA030B"/>
    <w:rsid w:val="00DA07FE"/>
    <w:rsid w:val="00E31520"/>
    <w:rsid w:val="00E34133"/>
    <w:rsid w:val="00E407E9"/>
    <w:rsid w:val="00E52D13"/>
    <w:rsid w:val="00E818C7"/>
    <w:rsid w:val="00EB393B"/>
    <w:rsid w:val="00EB399F"/>
    <w:rsid w:val="00EB6045"/>
    <w:rsid w:val="00EF6D2C"/>
    <w:rsid w:val="00F032AB"/>
    <w:rsid w:val="00F063F2"/>
    <w:rsid w:val="00F70314"/>
    <w:rsid w:val="00F92B87"/>
    <w:rsid w:val="00FA481F"/>
    <w:rsid w:val="00FB5232"/>
    <w:rsid w:val="00FB66AD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ouncil.oxford.gov.uk/mgOutsideBodyDetails.aspx?ID=330" TargetMode="External"/><Relationship Id="rId13" Type="http://schemas.openxmlformats.org/officeDocument/2006/relationships/hyperlink" Target="http://mycouncil.oxford.gov.uk/mgOutsideBodyDetails.aspx?ID=2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council.oxford.gov.uk/mgOutsideBodyDetails.aspx?ID=3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council.oxford.gov.uk/mgOutsideBodyDetails.aspx?ID=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council.oxford.gov.uk/mgOutsideBodyDetails.aspx?ID=311" TargetMode="External"/><Relationship Id="rId10" Type="http://schemas.openxmlformats.org/officeDocument/2006/relationships/hyperlink" Target="http://mycouncil.oxford.gov.uk/mgOutsideBodyDetails.aspx?ID=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council.oxford.gov.uk/mgOutsideBodyDetails.aspx?ID=331" TargetMode="External"/><Relationship Id="rId14" Type="http://schemas.openxmlformats.org/officeDocument/2006/relationships/hyperlink" Target="http://www.oxfordshirebuildings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3B86-48CF-4BD9-9ECF-D849F6F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7649E454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5</cp:revision>
  <dcterms:created xsi:type="dcterms:W3CDTF">2020-06-16T16:10:00Z</dcterms:created>
  <dcterms:modified xsi:type="dcterms:W3CDTF">2020-06-17T13:53:00Z</dcterms:modified>
</cp:coreProperties>
</file>